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B03" w:rsidRDefault="00DE7B03" w:rsidP="0D547F54">
      <w:pPr>
        <w:spacing w:line="360" w:lineRule="exact"/>
        <w:jc w:val="center"/>
        <w:rPr>
          <w:noProof/>
          <w:sz w:val="52"/>
          <w:szCs w:val="52"/>
          <w:lang w:eastAsia="pl-PL"/>
        </w:rPr>
      </w:pPr>
    </w:p>
    <w:p w:rsidR="00DE7B03" w:rsidRPr="001A04CC" w:rsidRDefault="00DE7B03" w:rsidP="001A04CC">
      <w:pPr>
        <w:spacing w:line="360" w:lineRule="exact"/>
        <w:jc w:val="center"/>
        <w:rPr>
          <w:b/>
          <w:bCs/>
          <w:sz w:val="52"/>
          <w:szCs w:val="52"/>
        </w:rPr>
      </w:pPr>
      <w:r w:rsidRPr="001A04CC">
        <w:rPr>
          <w:b/>
          <w:bCs/>
          <w:noProof/>
          <w:sz w:val="52"/>
          <w:szCs w:val="52"/>
          <w:lang w:eastAsia="pl-PL"/>
        </w:rPr>
        <w:t>REGULAMIN</w:t>
      </w:r>
    </w:p>
    <w:p w:rsidR="00DE7B03" w:rsidRDefault="00DE7B03" w:rsidP="0D547F54">
      <w:pPr>
        <w:spacing w:line="360" w:lineRule="exact"/>
        <w:jc w:val="center"/>
        <w:rPr>
          <w:rFonts w:ascii="Arial" w:hAnsi="Arial" w:cs="Arial"/>
          <w:b/>
          <w:bCs/>
          <w:color w:val="002060"/>
          <w:sz w:val="40"/>
          <w:szCs w:val="40"/>
        </w:rPr>
      </w:pPr>
      <w:r>
        <w:rPr>
          <w:rFonts w:ascii="Arial" w:hAnsi="Arial" w:cs="Arial"/>
          <w:b/>
          <w:bCs/>
          <w:color w:val="002060"/>
          <w:sz w:val="40"/>
          <w:szCs w:val="40"/>
        </w:rPr>
        <w:t>Międzyszkolnego</w:t>
      </w:r>
      <w:r w:rsidRPr="0D547F54">
        <w:rPr>
          <w:rFonts w:ascii="Arial" w:hAnsi="Arial" w:cs="Arial"/>
          <w:b/>
          <w:bCs/>
          <w:color w:val="002060"/>
          <w:sz w:val="40"/>
          <w:szCs w:val="40"/>
        </w:rPr>
        <w:t xml:space="preserve"> Konkursu Kolęd i Pastorałek</w:t>
      </w:r>
    </w:p>
    <w:p w:rsidR="00DE7B03" w:rsidRDefault="00DE7B03" w:rsidP="0D547F54">
      <w:pPr>
        <w:spacing w:line="360" w:lineRule="exact"/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 w:rsidRPr="0D547F54">
        <w:rPr>
          <w:rFonts w:ascii="Arial" w:hAnsi="Arial" w:cs="Arial"/>
          <w:b/>
          <w:bCs/>
          <w:color w:val="FF0000"/>
          <w:sz w:val="40"/>
          <w:szCs w:val="40"/>
        </w:rPr>
        <w:t>„Zaśpiewajmy kolędę Jezusowi dziś”</w:t>
      </w:r>
    </w:p>
    <w:p w:rsidR="00DE7B03" w:rsidRDefault="00DE7B03" w:rsidP="0D547F54">
      <w:pPr>
        <w:spacing w:line="360" w:lineRule="exact"/>
        <w:jc w:val="center"/>
        <w:rPr>
          <w:rFonts w:ascii="Arial" w:hAnsi="Arial" w:cs="Arial"/>
          <w:b/>
          <w:bCs/>
          <w:color w:val="538135"/>
          <w:sz w:val="40"/>
          <w:szCs w:val="40"/>
        </w:rPr>
      </w:pPr>
      <w:r w:rsidRPr="0D547F54">
        <w:rPr>
          <w:rFonts w:ascii="Arial" w:hAnsi="Arial" w:cs="Arial"/>
          <w:b/>
          <w:bCs/>
          <w:color w:val="538135"/>
          <w:sz w:val="40"/>
          <w:szCs w:val="40"/>
        </w:rPr>
        <w:t>NIERADA 2022</w:t>
      </w:r>
    </w:p>
    <w:p w:rsidR="00DE7B03" w:rsidRPr="001A04CC" w:rsidRDefault="00DE7B03" w:rsidP="0D547F54">
      <w:pPr>
        <w:spacing w:line="36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1A04CC">
        <w:rPr>
          <w:rFonts w:ascii="Times New Roman" w:hAnsi="Times New Roman" w:cs="Times New Roman"/>
          <w:b/>
          <w:bCs/>
          <w:sz w:val="28"/>
          <w:szCs w:val="28"/>
        </w:rPr>
        <w:t>CELE:</w:t>
      </w:r>
    </w:p>
    <w:p w:rsidR="00DE7B03" w:rsidRPr="001A04CC" w:rsidRDefault="00DE7B03" w:rsidP="0D547F54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1A04CC">
        <w:rPr>
          <w:rFonts w:ascii="Times New Roman" w:hAnsi="Times New Roman" w:cs="Times New Roman"/>
          <w:sz w:val="28"/>
          <w:szCs w:val="28"/>
        </w:rPr>
        <w:t>− Rozwijanie umiejętności wokalnych i artystycznych.</w:t>
      </w:r>
    </w:p>
    <w:p w:rsidR="00DE7B03" w:rsidRPr="001A04CC" w:rsidRDefault="00DE7B03" w:rsidP="0D547F54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1A04CC">
        <w:rPr>
          <w:rFonts w:ascii="Times New Roman" w:hAnsi="Times New Roman" w:cs="Times New Roman"/>
          <w:sz w:val="28"/>
          <w:szCs w:val="28"/>
        </w:rPr>
        <w:t>− Kultywowanie i podtrzymywanie tradycji śpiewania kolęd i pastorałek.</w:t>
      </w:r>
    </w:p>
    <w:p w:rsidR="00DE7B03" w:rsidRPr="001A04CC" w:rsidRDefault="00DE7B03" w:rsidP="0D547F54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1A04CC">
        <w:rPr>
          <w:rFonts w:ascii="Times New Roman" w:hAnsi="Times New Roman" w:cs="Times New Roman"/>
          <w:sz w:val="28"/>
          <w:szCs w:val="28"/>
        </w:rPr>
        <w:t>− Rozbudzenie ambicji i potrzeby śpiewania.</w:t>
      </w:r>
    </w:p>
    <w:p w:rsidR="00DE7B03" w:rsidRPr="001A04CC" w:rsidRDefault="00DE7B03" w:rsidP="0D547F54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1A04CC">
        <w:rPr>
          <w:rFonts w:ascii="Times New Roman" w:hAnsi="Times New Roman" w:cs="Times New Roman"/>
          <w:sz w:val="28"/>
          <w:szCs w:val="28"/>
        </w:rPr>
        <w:t>− Nabywanie umiejętności świadomego promowania swojego miejsca zamieszkania oraz placówki rozwijającej umiejętności artystyczne.</w:t>
      </w:r>
    </w:p>
    <w:p w:rsidR="00DE7B03" w:rsidRPr="001A04CC" w:rsidRDefault="00DE7B03" w:rsidP="0D547F54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1A04CC">
        <w:rPr>
          <w:rFonts w:ascii="Times New Roman" w:hAnsi="Times New Roman" w:cs="Times New Roman"/>
          <w:sz w:val="28"/>
          <w:szCs w:val="28"/>
        </w:rPr>
        <w:t>− Stworzenie dzieciom i młodzieży możliwości aktywnego spędzania wolnego czasu.</w:t>
      </w:r>
    </w:p>
    <w:p w:rsidR="00DE7B03" w:rsidRPr="001A04CC" w:rsidRDefault="00DE7B03" w:rsidP="0D547F54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1A04CC">
        <w:rPr>
          <w:rFonts w:ascii="Times New Roman" w:hAnsi="Times New Roman" w:cs="Times New Roman"/>
          <w:sz w:val="28"/>
          <w:szCs w:val="28"/>
        </w:rPr>
        <w:t>− Wymiana doświadczeń artystycznych i integracja dzieci młodzieży.</w:t>
      </w:r>
    </w:p>
    <w:p w:rsidR="00DE7B03" w:rsidRPr="001A04CC" w:rsidRDefault="00DE7B03" w:rsidP="0D547F54">
      <w:pPr>
        <w:spacing w:line="36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1A04CC">
        <w:rPr>
          <w:rFonts w:ascii="Times New Roman" w:hAnsi="Times New Roman" w:cs="Times New Roman"/>
          <w:b/>
          <w:bCs/>
          <w:sz w:val="28"/>
          <w:szCs w:val="28"/>
        </w:rPr>
        <w:t>TERMINY:</w:t>
      </w:r>
    </w:p>
    <w:p w:rsidR="00DE7B03" w:rsidRPr="001A04CC" w:rsidRDefault="00DE7B03" w:rsidP="0D547F54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1A04CC">
        <w:rPr>
          <w:rFonts w:ascii="Times New Roman" w:hAnsi="Times New Roman" w:cs="Times New Roman"/>
          <w:b/>
          <w:bCs/>
          <w:sz w:val="28"/>
          <w:szCs w:val="28"/>
        </w:rPr>
        <w:t>24 stycznia 2022 r.</w:t>
      </w:r>
      <w:r w:rsidRPr="001A04CC">
        <w:rPr>
          <w:rFonts w:ascii="Times New Roman" w:hAnsi="Times New Roman" w:cs="Times New Roman"/>
          <w:sz w:val="28"/>
          <w:szCs w:val="28"/>
        </w:rPr>
        <w:t xml:space="preserve"> (poniedziałek) – termin przysyłania nagrań konkursowych</w:t>
      </w:r>
    </w:p>
    <w:p w:rsidR="00DE7B03" w:rsidRPr="001A04CC" w:rsidRDefault="00DE7B03" w:rsidP="0D547F54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1A04CC">
        <w:rPr>
          <w:rFonts w:ascii="Times New Roman" w:hAnsi="Times New Roman" w:cs="Times New Roman"/>
          <w:b/>
          <w:bCs/>
          <w:sz w:val="28"/>
          <w:szCs w:val="28"/>
        </w:rPr>
        <w:t>26 stycznia 2022 r</w:t>
      </w:r>
      <w:r w:rsidRPr="001A04CC">
        <w:rPr>
          <w:rFonts w:ascii="Times New Roman" w:hAnsi="Times New Roman" w:cs="Times New Roman"/>
          <w:sz w:val="28"/>
          <w:szCs w:val="28"/>
        </w:rPr>
        <w:t>. ( środa) - obrady jury</w:t>
      </w:r>
    </w:p>
    <w:p w:rsidR="00DE7B03" w:rsidRPr="001A04CC" w:rsidRDefault="00DE7B03" w:rsidP="0D547F54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1A04CC">
        <w:rPr>
          <w:rFonts w:ascii="Times New Roman" w:hAnsi="Times New Roman" w:cs="Times New Roman"/>
          <w:b/>
          <w:bCs/>
          <w:sz w:val="28"/>
          <w:szCs w:val="28"/>
        </w:rPr>
        <w:t>28 stycznia 2022 r. (piątek)</w:t>
      </w:r>
      <w:r w:rsidRPr="001A04CC">
        <w:rPr>
          <w:rFonts w:ascii="Times New Roman" w:hAnsi="Times New Roman" w:cs="Times New Roman"/>
          <w:sz w:val="28"/>
          <w:szCs w:val="28"/>
        </w:rPr>
        <w:t xml:space="preserve"> – Koncert Laureatów (publikacja wykonań zwycięzców i ogłoszenie wyników na stronie internetowej organizatora)</w:t>
      </w:r>
    </w:p>
    <w:p w:rsidR="00DE7B03" w:rsidRPr="001A04CC" w:rsidRDefault="00DE7B03" w:rsidP="0D547F54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1A04CC">
        <w:rPr>
          <w:rFonts w:ascii="Times New Roman" w:hAnsi="Times New Roman" w:cs="Times New Roman"/>
          <w:sz w:val="28"/>
          <w:szCs w:val="28"/>
        </w:rPr>
        <w:t>MIEJSCE : Szkoła Podstawowa w Nieradzie</w:t>
      </w:r>
    </w:p>
    <w:p w:rsidR="00DE7B03" w:rsidRPr="001A04CC" w:rsidRDefault="00DE7B03" w:rsidP="0D547F54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1A04CC">
        <w:rPr>
          <w:rFonts w:ascii="Times New Roman" w:hAnsi="Times New Roman" w:cs="Times New Roman"/>
          <w:sz w:val="28"/>
          <w:szCs w:val="28"/>
        </w:rPr>
        <w:t>WARUNKI UCZESTNICTWA</w:t>
      </w:r>
    </w:p>
    <w:p w:rsidR="00DE7B03" w:rsidRPr="001A04CC" w:rsidRDefault="00DE7B03" w:rsidP="0D547F54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1A04CC">
        <w:rPr>
          <w:rFonts w:ascii="MS Mincho" w:eastAsia="MS Mincho" w:hAnsi="MS Mincho" w:cs="MS Mincho" w:hint="eastAsia"/>
          <w:sz w:val="28"/>
          <w:szCs w:val="28"/>
        </w:rPr>
        <w:t>➢</w:t>
      </w:r>
      <w:r w:rsidRPr="001A04CC">
        <w:rPr>
          <w:rFonts w:ascii="Times New Roman" w:hAnsi="Times New Roman" w:cs="Times New Roman"/>
          <w:sz w:val="28"/>
          <w:szCs w:val="28"/>
        </w:rPr>
        <w:t xml:space="preserve"> Ze względów na panująca pandemię COVID SARS 19, Międzyszkolny Konkurs Kolęd i Pastorałek w tym roku odbędzie się w formie online.</w:t>
      </w:r>
    </w:p>
    <w:p w:rsidR="00DE7B03" w:rsidRPr="001A04CC" w:rsidRDefault="00DE7B03" w:rsidP="0D547F54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1A04CC">
        <w:rPr>
          <w:rFonts w:ascii="MS Mincho" w:eastAsia="MS Mincho" w:hAnsi="MS Mincho" w:cs="MS Mincho" w:hint="eastAsia"/>
          <w:sz w:val="28"/>
          <w:szCs w:val="28"/>
        </w:rPr>
        <w:t>➢</w:t>
      </w:r>
      <w:r w:rsidRPr="001A04CC">
        <w:rPr>
          <w:rFonts w:ascii="Times New Roman" w:hAnsi="Times New Roman" w:cs="Times New Roman"/>
          <w:sz w:val="28"/>
          <w:szCs w:val="28"/>
        </w:rPr>
        <w:t xml:space="preserve"> Każdy uczestnik przesyła kartę zgłoszenia, zgodę rodzica razem z nagraniem video. Video zostanie ocenione przez powołane przez organizatorów jury, a następnie wyniki konkursu i filmy zwycięzców pojawią się na stronie internetowej organizatora.</w:t>
      </w:r>
    </w:p>
    <w:p w:rsidR="00DE7B03" w:rsidRPr="001A04CC" w:rsidRDefault="00DE7B03" w:rsidP="0D547F54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1A04CC">
        <w:rPr>
          <w:rFonts w:ascii="MS Mincho" w:eastAsia="MS Mincho" w:hAnsi="MS Mincho" w:cs="MS Mincho" w:hint="eastAsia"/>
          <w:sz w:val="28"/>
          <w:szCs w:val="28"/>
        </w:rPr>
        <w:t>➢</w:t>
      </w:r>
      <w:r w:rsidRPr="001A04CC">
        <w:rPr>
          <w:rFonts w:ascii="Times New Roman" w:hAnsi="Times New Roman" w:cs="Times New Roman"/>
          <w:sz w:val="28"/>
          <w:szCs w:val="28"/>
        </w:rPr>
        <w:t xml:space="preserve"> Jedna placówka może zgłosić 3 uczestników (5 kart zgłoszeniowych) z każdej kategorii wiekowej.</w:t>
      </w:r>
    </w:p>
    <w:p w:rsidR="00DE7B03" w:rsidRPr="001A04CC" w:rsidRDefault="00DE7B03" w:rsidP="0D547F54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1A04CC">
        <w:rPr>
          <w:rFonts w:ascii="MS Mincho" w:eastAsia="MS Mincho" w:hAnsi="MS Mincho" w:cs="MS Mincho" w:hint="eastAsia"/>
          <w:sz w:val="28"/>
          <w:szCs w:val="28"/>
        </w:rPr>
        <w:t>➢</w:t>
      </w:r>
      <w:r w:rsidRPr="001A04CC">
        <w:rPr>
          <w:rFonts w:ascii="Times New Roman" w:hAnsi="Times New Roman" w:cs="Times New Roman"/>
          <w:sz w:val="28"/>
          <w:szCs w:val="28"/>
        </w:rPr>
        <w:t xml:space="preserve"> Organizatorzy zastrzegają sobie prawo do zmiany terminów, w przypadku utrudnień spowodowanych przez panującą w naszym kraju pandemię.</w:t>
      </w:r>
    </w:p>
    <w:p w:rsidR="00DE7B03" w:rsidRPr="001A04CC" w:rsidRDefault="00DE7B03" w:rsidP="0D547F54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1A04CC">
        <w:rPr>
          <w:rFonts w:ascii="MS Mincho" w:eastAsia="MS Mincho" w:hAnsi="MS Mincho" w:cs="MS Mincho" w:hint="eastAsia"/>
          <w:sz w:val="28"/>
          <w:szCs w:val="28"/>
        </w:rPr>
        <w:t>➢</w:t>
      </w:r>
      <w:r w:rsidRPr="001A04CC">
        <w:rPr>
          <w:rFonts w:ascii="Times New Roman" w:hAnsi="Times New Roman" w:cs="Times New Roman"/>
          <w:sz w:val="28"/>
          <w:szCs w:val="28"/>
        </w:rPr>
        <w:t xml:space="preserve"> Warunkiem uczestnictwa jest wypełnienie karty zgłoszenia oraz zgodę rodziców/opiekunów na udział w konkursie i zgody rodziców/opiekunów na przetwarzanie danych osobowych i wizerunku. </w:t>
      </w:r>
    </w:p>
    <w:p w:rsidR="00DE7B03" w:rsidRPr="001A04CC" w:rsidRDefault="00DE7B03" w:rsidP="0D547F54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1A04CC">
        <w:rPr>
          <w:rFonts w:ascii="Times New Roman" w:hAnsi="Times New Roman" w:cs="Times New Roman"/>
          <w:sz w:val="28"/>
          <w:szCs w:val="28"/>
        </w:rPr>
        <w:t>Wypełnione karty należy przesłać razem z nagraniem na ad</w:t>
      </w:r>
      <w:r>
        <w:rPr>
          <w:rFonts w:ascii="Times New Roman" w:hAnsi="Times New Roman" w:cs="Times New Roman"/>
          <w:sz w:val="28"/>
          <w:szCs w:val="28"/>
        </w:rPr>
        <w:t>res e-mailowy: dorota.wisniewska2017</w:t>
      </w:r>
      <w:r w:rsidRPr="001A04CC">
        <w:rPr>
          <w:rFonts w:ascii="Times New Roman" w:hAnsi="Times New Roman" w:cs="Times New Roman"/>
          <w:sz w:val="28"/>
          <w:szCs w:val="28"/>
        </w:rPr>
        <w:t xml:space="preserve">@gmail.com (w temacie Międzyszkolny Konkurs Kolęd i Pastorałek) </w:t>
      </w:r>
    </w:p>
    <w:p w:rsidR="00DE7B03" w:rsidRPr="001A04CC" w:rsidRDefault="00DE7B03" w:rsidP="0D547F54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1A04CC">
        <w:rPr>
          <w:rFonts w:ascii="MS Mincho" w:eastAsia="MS Mincho" w:hAnsi="MS Mincho" w:cs="MS Mincho" w:hint="eastAsia"/>
          <w:sz w:val="28"/>
          <w:szCs w:val="28"/>
        </w:rPr>
        <w:t>➢</w:t>
      </w:r>
      <w:r w:rsidRPr="001A04CC">
        <w:rPr>
          <w:rFonts w:ascii="Times New Roman" w:hAnsi="Times New Roman" w:cs="Times New Roman"/>
          <w:sz w:val="28"/>
          <w:szCs w:val="28"/>
        </w:rPr>
        <w:t xml:space="preserve"> Po terminie zgłoszenia nie będą przyjmowane.</w:t>
      </w:r>
    </w:p>
    <w:p w:rsidR="00DE7B03" w:rsidRPr="001A04CC" w:rsidRDefault="00DE7B03" w:rsidP="0D547F54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1A04CC">
        <w:rPr>
          <w:rFonts w:ascii="MS Mincho" w:eastAsia="MS Mincho" w:hAnsi="MS Mincho" w:cs="MS Mincho" w:hint="eastAsia"/>
          <w:sz w:val="28"/>
          <w:szCs w:val="28"/>
        </w:rPr>
        <w:t>➢</w:t>
      </w:r>
      <w:r w:rsidRPr="001A04CC">
        <w:rPr>
          <w:rFonts w:ascii="Times New Roman" w:hAnsi="Times New Roman" w:cs="Times New Roman"/>
          <w:sz w:val="28"/>
          <w:szCs w:val="28"/>
        </w:rPr>
        <w:t xml:space="preserve"> Uczestnicy biorą udział w Konkursie w następujących kategoriach:</w:t>
      </w:r>
    </w:p>
    <w:p w:rsidR="00DE7B03" w:rsidRPr="001A04CC" w:rsidRDefault="00DE7B03" w:rsidP="0D547F54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1A04CC">
        <w:rPr>
          <w:rFonts w:ascii="Times New Roman" w:hAnsi="Times New Roman" w:cs="Times New Roman"/>
          <w:sz w:val="28"/>
          <w:szCs w:val="28"/>
        </w:rPr>
        <w:t>Kategoria I – klasy I-III</w:t>
      </w:r>
    </w:p>
    <w:p w:rsidR="00DE7B03" w:rsidRPr="001A04CC" w:rsidRDefault="00DE7B03" w:rsidP="0D547F54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1A04CC">
        <w:rPr>
          <w:rFonts w:ascii="Times New Roman" w:hAnsi="Times New Roman" w:cs="Times New Roman"/>
          <w:sz w:val="28"/>
          <w:szCs w:val="28"/>
        </w:rPr>
        <w:t>Kategoria II – klasy IV- VI</w:t>
      </w:r>
    </w:p>
    <w:p w:rsidR="00DE7B03" w:rsidRPr="001A04CC" w:rsidRDefault="00DE7B03" w:rsidP="0D547F54">
      <w:pPr>
        <w:rPr>
          <w:rFonts w:ascii="Times New Roman" w:hAnsi="Times New Roman" w:cs="Times New Roman"/>
          <w:sz w:val="28"/>
          <w:szCs w:val="28"/>
        </w:rPr>
      </w:pPr>
      <w:r w:rsidRPr="001A04CC">
        <w:rPr>
          <w:rFonts w:ascii="Times New Roman" w:hAnsi="Times New Roman" w:cs="Times New Roman"/>
          <w:sz w:val="28"/>
          <w:szCs w:val="28"/>
        </w:rPr>
        <w:t>Kategoria III – klasy VII-VIII</w:t>
      </w:r>
    </w:p>
    <w:p w:rsidR="00DE7B03" w:rsidRPr="001A04CC" w:rsidRDefault="00DE7B03" w:rsidP="0D547F54">
      <w:pPr>
        <w:spacing w:line="36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1A04CC">
        <w:rPr>
          <w:rFonts w:ascii="Times New Roman" w:hAnsi="Times New Roman" w:cs="Times New Roman"/>
          <w:b/>
          <w:bCs/>
          <w:sz w:val="28"/>
          <w:szCs w:val="28"/>
        </w:rPr>
        <w:t>REPERTUAR:</w:t>
      </w:r>
    </w:p>
    <w:p w:rsidR="00DE7B03" w:rsidRPr="001A04CC" w:rsidRDefault="00DE7B03" w:rsidP="0D547F54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1A04CC">
        <w:rPr>
          <w:rFonts w:ascii="MS Mincho" w:eastAsia="MS Mincho" w:hAnsi="MS Mincho" w:cs="MS Mincho" w:hint="eastAsia"/>
          <w:sz w:val="28"/>
          <w:szCs w:val="28"/>
        </w:rPr>
        <w:t>➢</w:t>
      </w:r>
      <w:r w:rsidRPr="001A04CC">
        <w:rPr>
          <w:rFonts w:ascii="Times New Roman" w:hAnsi="Times New Roman" w:cs="Times New Roman"/>
          <w:sz w:val="28"/>
          <w:szCs w:val="28"/>
        </w:rPr>
        <w:t xml:space="preserve"> Prezentowane kolędy, pastorałki lub piosenki bożonarodzeniowe muszą być wykonane wyłącznie w języku polskim.</w:t>
      </w:r>
    </w:p>
    <w:p w:rsidR="00DE7B03" w:rsidRPr="001A04CC" w:rsidRDefault="00DE7B03" w:rsidP="0D547F54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1A04CC">
        <w:rPr>
          <w:rFonts w:ascii="MS Mincho" w:eastAsia="MS Mincho" w:hAnsi="MS Mincho" w:cs="MS Mincho" w:hint="eastAsia"/>
          <w:sz w:val="28"/>
          <w:szCs w:val="28"/>
        </w:rPr>
        <w:t>➢</w:t>
      </w:r>
      <w:r w:rsidRPr="001A04CC">
        <w:rPr>
          <w:rFonts w:ascii="Times New Roman" w:hAnsi="Times New Roman" w:cs="Times New Roman"/>
          <w:sz w:val="28"/>
          <w:szCs w:val="28"/>
        </w:rPr>
        <w:t xml:space="preserve"> Do konkursu należy przygotować jeden utwór (kolędę, pastorałkę lub piosenkę bożonarodzenią)</w:t>
      </w:r>
    </w:p>
    <w:p w:rsidR="00DE7B03" w:rsidRPr="001A04CC" w:rsidRDefault="00DE7B03" w:rsidP="0D547F54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1A04CC">
        <w:rPr>
          <w:rFonts w:ascii="MS Mincho" w:eastAsia="MS Mincho" w:hAnsi="MS Mincho" w:cs="MS Mincho" w:hint="eastAsia"/>
          <w:sz w:val="28"/>
          <w:szCs w:val="28"/>
        </w:rPr>
        <w:t>➢</w:t>
      </w:r>
      <w:r w:rsidRPr="001A04CC">
        <w:rPr>
          <w:rFonts w:ascii="Times New Roman" w:hAnsi="Times New Roman" w:cs="Times New Roman"/>
          <w:sz w:val="28"/>
          <w:szCs w:val="28"/>
        </w:rPr>
        <w:t xml:space="preserve"> Maksymalny czas trwania jednego utworu nie może przekroczyć 5 minut.</w:t>
      </w:r>
    </w:p>
    <w:p w:rsidR="00DE7B03" w:rsidRPr="001A04CC" w:rsidRDefault="00DE7B03" w:rsidP="0D547F54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1A04CC">
        <w:rPr>
          <w:rFonts w:ascii="MS Mincho" w:eastAsia="MS Mincho" w:hAnsi="MS Mincho" w:cs="MS Mincho" w:hint="eastAsia"/>
          <w:sz w:val="28"/>
          <w:szCs w:val="28"/>
        </w:rPr>
        <w:t>➢</w:t>
      </w:r>
      <w:r w:rsidRPr="001A04CC">
        <w:rPr>
          <w:rFonts w:ascii="Times New Roman" w:hAnsi="Times New Roman" w:cs="Times New Roman"/>
          <w:sz w:val="28"/>
          <w:szCs w:val="28"/>
        </w:rPr>
        <w:t xml:space="preserve"> Występującym może towarzyszyć akompaniator lub podkład muzyczny (nie można korzystać z nagrań z playbacku).</w:t>
      </w:r>
    </w:p>
    <w:p w:rsidR="00DE7B03" w:rsidRPr="001A04CC" w:rsidRDefault="00DE7B03" w:rsidP="0D547F54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1A04CC">
        <w:rPr>
          <w:rFonts w:ascii="MS Mincho" w:eastAsia="MS Mincho" w:hAnsi="MS Mincho" w:cs="MS Mincho" w:hint="eastAsia"/>
          <w:sz w:val="28"/>
          <w:szCs w:val="28"/>
        </w:rPr>
        <w:t>➢</w:t>
      </w:r>
      <w:r w:rsidRPr="001A04CC">
        <w:rPr>
          <w:rFonts w:ascii="Times New Roman" w:hAnsi="Times New Roman" w:cs="Times New Roman"/>
          <w:sz w:val="28"/>
          <w:szCs w:val="28"/>
        </w:rPr>
        <w:t xml:space="preserve"> Repertuar umieszczony na karcie zgłoszeniowej nie podlega zmianie.</w:t>
      </w:r>
    </w:p>
    <w:p w:rsidR="00DE7B03" w:rsidRPr="001A04CC" w:rsidRDefault="00DE7B03" w:rsidP="0D547F54">
      <w:pPr>
        <w:spacing w:line="36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1A04CC">
        <w:rPr>
          <w:rFonts w:ascii="Times New Roman" w:hAnsi="Times New Roman" w:cs="Times New Roman"/>
          <w:b/>
          <w:bCs/>
          <w:sz w:val="28"/>
          <w:szCs w:val="28"/>
        </w:rPr>
        <w:t>KRYTERIA OCENIANIA:</w:t>
      </w:r>
    </w:p>
    <w:p w:rsidR="00DE7B03" w:rsidRPr="001A04CC" w:rsidRDefault="00DE7B03" w:rsidP="0D547F54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1A04CC">
        <w:rPr>
          <w:rFonts w:ascii="Times New Roman" w:hAnsi="Times New Roman" w:cs="Times New Roman"/>
          <w:sz w:val="28"/>
          <w:szCs w:val="28"/>
        </w:rPr>
        <w:t>- dobór repertuaru i możliwości wykonawcy;</w:t>
      </w:r>
    </w:p>
    <w:p w:rsidR="00DE7B03" w:rsidRPr="001A04CC" w:rsidRDefault="00DE7B03" w:rsidP="0D547F54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1A04CC">
        <w:rPr>
          <w:rFonts w:ascii="Times New Roman" w:hAnsi="Times New Roman" w:cs="Times New Roman"/>
          <w:sz w:val="28"/>
          <w:szCs w:val="28"/>
        </w:rPr>
        <w:t>- interpretacja kolędy, pastorałki, piosenki bożonarodzeniowej;</w:t>
      </w:r>
    </w:p>
    <w:p w:rsidR="00DE7B03" w:rsidRPr="001A04CC" w:rsidRDefault="00DE7B03" w:rsidP="0D547F54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1A04CC">
        <w:rPr>
          <w:rFonts w:ascii="Times New Roman" w:hAnsi="Times New Roman" w:cs="Times New Roman"/>
          <w:sz w:val="28"/>
          <w:szCs w:val="28"/>
        </w:rPr>
        <w:t>- wyczucie rytmu;</w:t>
      </w:r>
    </w:p>
    <w:p w:rsidR="00DE7B03" w:rsidRPr="001A04CC" w:rsidRDefault="00DE7B03" w:rsidP="0D547F54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1A04CC">
        <w:rPr>
          <w:rFonts w:ascii="Times New Roman" w:hAnsi="Times New Roman" w:cs="Times New Roman"/>
          <w:sz w:val="28"/>
          <w:szCs w:val="28"/>
        </w:rPr>
        <w:t>- dykcja;</w:t>
      </w:r>
    </w:p>
    <w:p w:rsidR="00DE7B03" w:rsidRPr="001A04CC" w:rsidRDefault="00DE7B03" w:rsidP="0D547F54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</w:t>
      </w:r>
      <w:r w:rsidRPr="001A04CC">
        <w:rPr>
          <w:rFonts w:ascii="Times New Roman" w:hAnsi="Times New Roman" w:cs="Times New Roman"/>
          <w:sz w:val="28"/>
          <w:szCs w:val="28"/>
        </w:rPr>
        <w:t>nterpretacja,</w:t>
      </w:r>
    </w:p>
    <w:p w:rsidR="00DE7B03" w:rsidRPr="001A04CC" w:rsidRDefault="00DE7B03" w:rsidP="0D547F54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1A04CC">
        <w:rPr>
          <w:rFonts w:ascii="Times New Roman" w:hAnsi="Times New Roman" w:cs="Times New Roman"/>
          <w:sz w:val="28"/>
          <w:szCs w:val="28"/>
        </w:rPr>
        <w:t>- ogólny wyraz artystyczny.</w:t>
      </w:r>
    </w:p>
    <w:p w:rsidR="00DE7B03" w:rsidRPr="001A04CC" w:rsidRDefault="00DE7B03" w:rsidP="0D547F54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1A04CC">
        <w:rPr>
          <w:rFonts w:ascii="MS Mincho" w:eastAsia="MS Mincho" w:hAnsi="MS Mincho" w:cs="MS Mincho" w:hint="eastAsia"/>
          <w:sz w:val="28"/>
          <w:szCs w:val="28"/>
        </w:rPr>
        <w:t>➢</w:t>
      </w:r>
      <w:r w:rsidRPr="001A04CC">
        <w:rPr>
          <w:rFonts w:ascii="Times New Roman" w:hAnsi="Times New Roman" w:cs="Times New Roman"/>
          <w:sz w:val="28"/>
          <w:szCs w:val="28"/>
        </w:rPr>
        <w:t xml:space="preserve"> Oceny dokona Jury powołane przez Organizatora.</w:t>
      </w:r>
    </w:p>
    <w:p w:rsidR="00DE7B03" w:rsidRPr="001A04CC" w:rsidRDefault="00DE7B03" w:rsidP="0D547F54">
      <w:pPr>
        <w:spacing w:line="36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1A04CC">
        <w:rPr>
          <w:rFonts w:ascii="Times New Roman" w:hAnsi="Times New Roman" w:cs="Times New Roman"/>
          <w:b/>
          <w:bCs/>
          <w:sz w:val="28"/>
          <w:szCs w:val="28"/>
        </w:rPr>
        <w:t>KONCERT LAUREATÓW:</w:t>
      </w:r>
    </w:p>
    <w:p w:rsidR="00DE7B03" w:rsidRPr="001A04CC" w:rsidRDefault="00DE7B03" w:rsidP="0D547F54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1A04CC">
        <w:rPr>
          <w:rFonts w:ascii="MS Mincho" w:eastAsia="MS Mincho" w:hAnsi="MS Mincho" w:cs="MS Mincho" w:hint="eastAsia"/>
          <w:sz w:val="28"/>
          <w:szCs w:val="28"/>
        </w:rPr>
        <w:t>➢</w:t>
      </w:r>
      <w:r w:rsidRPr="001A04CC">
        <w:rPr>
          <w:rFonts w:ascii="Times New Roman" w:hAnsi="Times New Roman" w:cs="Times New Roman"/>
          <w:sz w:val="28"/>
          <w:szCs w:val="28"/>
        </w:rPr>
        <w:t xml:space="preserve"> Po ocenie nagrań przez jury na stronie internetowej organizatora zostaną zamieszczone filmiki zwycięzców i ogłoszone wyniki.</w:t>
      </w:r>
    </w:p>
    <w:p w:rsidR="00DE7B03" w:rsidRPr="001A04CC" w:rsidRDefault="00DE7B03" w:rsidP="0D547F54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1A04CC">
        <w:rPr>
          <w:rFonts w:ascii="MS Mincho" w:eastAsia="MS Mincho" w:hAnsi="MS Mincho" w:cs="MS Mincho" w:hint="eastAsia"/>
          <w:sz w:val="28"/>
          <w:szCs w:val="28"/>
        </w:rPr>
        <w:t>➢</w:t>
      </w:r>
      <w:r w:rsidRPr="001A04CC">
        <w:rPr>
          <w:rFonts w:ascii="Times New Roman" w:hAnsi="Times New Roman" w:cs="Times New Roman"/>
          <w:sz w:val="28"/>
          <w:szCs w:val="28"/>
        </w:rPr>
        <w:t xml:space="preserve"> Nagrody i wyróżnienia zostaną przekazane zgłaszającej placówce lub wysłane na podany adres uczestnika.</w:t>
      </w:r>
    </w:p>
    <w:p w:rsidR="00DE7B03" w:rsidRPr="001A04CC" w:rsidRDefault="00DE7B03" w:rsidP="0D547F54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1A04CC">
        <w:rPr>
          <w:rFonts w:ascii="Times New Roman" w:hAnsi="Times New Roman" w:cs="Times New Roman"/>
          <w:sz w:val="28"/>
          <w:szCs w:val="28"/>
        </w:rPr>
        <w:t>Wszelkich informacji udziela nauczyciel muzyki a jednocześnie koordynator konkursu:</w:t>
      </w:r>
    </w:p>
    <w:p w:rsidR="00DE7B03" w:rsidRDefault="00DE7B03" w:rsidP="0D547F54">
      <w:pPr>
        <w:spacing w:line="360" w:lineRule="exact"/>
        <w:rPr>
          <w:rFonts w:ascii="Times New Roman" w:hAnsi="Times New Roman" w:cs="Times New Roman"/>
          <w:color w:val="3C5331"/>
          <w:sz w:val="28"/>
          <w:szCs w:val="28"/>
        </w:rPr>
      </w:pPr>
      <w:r w:rsidRPr="001A04CC">
        <w:rPr>
          <w:rFonts w:ascii="Times New Roman" w:hAnsi="Times New Roman" w:cs="Times New Roman"/>
          <w:sz w:val="28"/>
          <w:szCs w:val="28"/>
        </w:rPr>
        <w:t>Dorota Wiśniewska - 691 379 754</w:t>
      </w:r>
    </w:p>
    <w:p w:rsidR="00DE7B03" w:rsidRDefault="00DE7B03" w:rsidP="2E87DC0D">
      <w:pPr>
        <w:spacing w:line="360" w:lineRule="exact"/>
      </w:pPr>
      <w:r>
        <w:br/>
      </w:r>
    </w:p>
    <w:p w:rsidR="00DE7B03" w:rsidRDefault="00DE7B03" w:rsidP="0D547F54">
      <w:pPr>
        <w:spacing w:line="360" w:lineRule="exact"/>
        <w:jc w:val="center"/>
        <w:rPr>
          <w:sz w:val="56"/>
          <w:szCs w:val="56"/>
        </w:rPr>
      </w:pPr>
    </w:p>
    <w:p w:rsidR="00DE7B03" w:rsidRDefault="00DE7B03" w:rsidP="0D547F54">
      <w:pPr>
        <w:spacing w:line="360" w:lineRule="exact"/>
        <w:jc w:val="center"/>
        <w:rPr>
          <w:b/>
          <w:bCs/>
          <w:sz w:val="32"/>
          <w:szCs w:val="32"/>
        </w:rPr>
      </w:pPr>
    </w:p>
    <w:p w:rsidR="00DE7B03" w:rsidRDefault="00DE7B03" w:rsidP="0D547F54">
      <w:pPr>
        <w:spacing w:line="360" w:lineRule="exact"/>
        <w:jc w:val="center"/>
        <w:rPr>
          <w:b/>
          <w:bCs/>
          <w:sz w:val="32"/>
          <w:szCs w:val="32"/>
        </w:rPr>
      </w:pPr>
    </w:p>
    <w:p w:rsidR="00DE7B03" w:rsidRDefault="00DE7B03" w:rsidP="0D547F54">
      <w:pPr>
        <w:spacing w:line="360" w:lineRule="exact"/>
        <w:jc w:val="center"/>
        <w:rPr>
          <w:b/>
          <w:bCs/>
          <w:sz w:val="32"/>
          <w:szCs w:val="32"/>
        </w:rPr>
      </w:pPr>
    </w:p>
    <w:p w:rsidR="00DE7B03" w:rsidRDefault="00DE7B03" w:rsidP="0D547F54">
      <w:pPr>
        <w:spacing w:line="360" w:lineRule="exact"/>
        <w:jc w:val="center"/>
        <w:rPr>
          <w:b/>
          <w:bCs/>
          <w:sz w:val="32"/>
          <w:szCs w:val="32"/>
        </w:rPr>
      </w:pPr>
    </w:p>
    <w:p w:rsidR="00DE7B03" w:rsidRDefault="00DE7B03" w:rsidP="0D547F54">
      <w:pPr>
        <w:spacing w:line="360" w:lineRule="exact"/>
        <w:jc w:val="center"/>
        <w:rPr>
          <w:b/>
          <w:bCs/>
          <w:sz w:val="32"/>
          <w:szCs w:val="32"/>
        </w:rPr>
      </w:pPr>
    </w:p>
    <w:p w:rsidR="00DE7B03" w:rsidRDefault="00DE7B03" w:rsidP="0D547F54">
      <w:pPr>
        <w:spacing w:line="360" w:lineRule="exact"/>
        <w:jc w:val="center"/>
        <w:rPr>
          <w:b/>
          <w:bCs/>
          <w:sz w:val="32"/>
          <w:szCs w:val="32"/>
        </w:rPr>
      </w:pPr>
    </w:p>
    <w:p w:rsidR="00DE7B03" w:rsidRDefault="00DE7B03" w:rsidP="0D547F54">
      <w:pPr>
        <w:spacing w:line="360" w:lineRule="exact"/>
        <w:jc w:val="center"/>
        <w:rPr>
          <w:b/>
          <w:bCs/>
          <w:sz w:val="32"/>
          <w:szCs w:val="32"/>
        </w:rPr>
      </w:pPr>
    </w:p>
    <w:p w:rsidR="00DE7B03" w:rsidRDefault="00DE7B03" w:rsidP="0D547F54">
      <w:pPr>
        <w:spacing w:line="360" w:lineRule="exact"/>
        <w:jc w:val="center"/>
        <w:rPr>
          <w:b/>
          <w:bCs/>
          <w:sz w:val="32"/>
          <w:szCs w:val="32"/>
        </w:rPr>
      </w:pPr>
    </w:p>
    <w:p w:rsidR="00DE7B03" w:rsidRDefault="00DE7B03" w:rsidP="0D547F54">
      <w:pPr>
        <w:spacing w:line="360" w:lineRule="exact"/>
        <w:jc w:val="center"/>
        <w:rPr>
          <w:b/>
          <w:bCs/>
          <w:sz w:val="32"/>
          <w:szCs w:val="32"/>
        </w:rPr>
      </w:pPr>
    </w:p>
    <w:p w:rsidR="00DE7B03" w:rsidRDefault="00DE7B03" w:rsidP="0D547F54">
      <w:pPr>
        <w:spacing w:line="360" w:lineRule="exact"/>
        <w:jc w:val="center"/>
        <w:rPr>
          <w:b/>
          <w:bCs/>
          <w:sz w:val="32"/>
          <w:szCs w:val="32"/>
        </w:rPr>
      </w:pPr>
    </w:p>
    <w:p w:rsidR="00DE7B03" w:rsidRDefault="00DE7B03" w:rsidP="0D547F54">
      <w:pPr>
        <w:spacing w:line="360" w:lineRule="exact"/>
        <w:jc w:val="center"/>
        <w:rPr>
          <w:b/>
          <w:bCs/>
          <w:sz w:val="32"/>
          <w:szCs w:val="32"/>
        </w:rPr>
      </w:pPr>
    </w:p>
    <w:p w:rsidR="00DE7B03" w:rsidRDefault="00DE7B03" w:rsidP="0D547F54">
      <w:pPr>
        <w:spacing w:line="360" w:lineRule="exact"/>
        <w:jc w:val="center"/>
        <w:rPr>
          <w:b/>
          <w:bCs/>
          <w:sz w:val="32"/>
          <w:szCs w:val="32"/>
        </w:rPr>
      </w:pPr>
    </w:p>
    <w:p w:rsidR="00DE7B03" w:rsidRDefault="00DE7B03" w:rsidP="0D547F54">
      <w:pPr>
        <w:spacing w:line="360" w:lineRule="exact"/>
        <w:jc w:val="center"/>
        <w:rPr>
          <w:b/>
          <w:bCs/>
          <w:sz w:val="32"/>
          <w:szCs w:val="32"/>
        </w:rPr>
      </w:pPr>
    </w:p>
    <w:p w:rsidR="00DE7B03" w:rsidRDefault="00DE7B03" w:rsidP="0D547F54">
      <w:pPr>
        <w:spacing w:line="360" w:lineRule="exact"/>
        <w:jc w:val="center"/>
        <w:rPr>
          <w:b/>
          <w:bCs/>
          <w:sz w:val="32"/>
          <w:szCs w:val="32"/>
        </w:rPr>
      </w:pPr>
    </w:p>
    <w:p w:rsidR="00DE7B03" w:rsidRDefault="00DE7B03" w:rsidP="0D547F54">
      <w:pPr>
        <w:spacing w:line="360" w:lineRule="exact"/>
        <w:jc w:val="center"/>
        <w:rPr>
          <w:b/>
          <w:bCs/>
          <w:sz w:val="32"/>
          <w:szCs w:val="32"/>
        </w:rPr>
      </w:pPr>
    </w:p>
    <w:p w:rsidR="00DE7B03" w:rsidRDefault="00DE7B03" w:rsidP="0D547F54">
      <w:pPr>
        <w:spacing w:line="360" w:lineRule="exact"/>
        <w:jc w:val="center"/>
        <w:rPr>
          <w:b/>
          <w:bCs/>
          <w:sz w:val="32"/>
          <w:szCs w:val="32"/>
        </w:rPr>
      </w:pPr>
    </w:p>
    <w:p w:rsidR="00DE7B03" w:rsidRDefault="00DE7B03" w:rsidP="0D547F54">
      <w:pPr>
        <w:spacing w:line="360" w:lineRule="exac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Załącznik nr 1</w:t>
      </w:r>
    </w:p>
    <w:p w:rsidR="00DE7B03" w:rsidRDefault="00DE7B03" w:rsidP="0D547F54">
      <w:pPr>
        <w:spacing w:line="360" w:lineRule="exact"/>
        <w:jc w:val="center"/>
        <w:rPr>
          <w:b/>
          <w:bCs/>
          <w:sz w:val="32"/>
          <w:szCs w:val="32"/>
        </w:rPr>
      </w:pPr>
      <w:r w:rsidRPr="0D547F54">
        <w:rPr>
          <w:b/>
          <w:bCs/>
          <w:sz w:val="32"/>
          <w:szCs w:val="32"/>
        </w:rPr>
        <w:t>K A R T A   Z G Ł O S Z E N I A</w:t>
      </w:r>
    </w:p>
    <w:p w:rsidR="00DE7B03" w:rsidRDefault="00DE7B03" w:rsidP="0D547F54">
      <w:pPr>
        <w:spacing w:line="360" w:lineRule="exact"/>
        <w:jc w:val="center"/>
        <w:rPr>
          <w:sz w:val="32"/>
          <w:szCs w:val="32"/>
        </w:rPr>
      </w:pPr>
      <w:r w:rsidRPr="0D547F54">
        <w:rPr>
          <w:sz w:val="32"/>
          <w:szCs w:val="32"/>
        </w:rPr>
        <w:t xml:space="preserve"> MIĘDZYSZKOLNY KONKURS KOLĘD I PASTORAŁEK </w:t>
      </w:r>
    </w:p>
    <w:p w:rsidR="00DE7B03" w:rsidRDefault="00DE7B03" w:rsidP="0D547F54">
      <w:pPr>
        <w:spacing w:line="360" w:lineRule="exact"/>
        <w:jc w:val="center"/>
        <w:rPr>
          <w:sz w:val="32"/>
          <w:szCs w:val="32"/>
        </w:rPr>
      </w:pPr>
      <w:r w:rsidRPr="0D547F54">
        <w:rPr>
          <w:sz w:val="32"/>
          <w:szCs w:val="32"/>
        </w:rPr>
        <w:t>„Zaśpiewajmy kolędę Jezusowi dziś”</w:t>
      </w:r>
    </w:p>
    <w:p w:rsidR="00DE7B03" w:rsidRDefault="00DE7B03" w:rsidP="0D547F54">
      <w:pPr>
        <w:spacing w:line="360" w:lineRule="exact"/>
        <w:jc w:val="center"/>
        <w:rPr>
          <w:sz w:val="32"/>
          <w:szCs w:val="32"/>
        </w:rPr>
      </w:pPr>
      <w:r w:rsidRPr="0D547F54">
        <w:rPr>
          <w:sz w:val="32"/>
          <w:szCs w:val="32"/>
        </w:rPr>
        <w:t xml:space="preserve"> NIERADA 2022</w:t>
      </w:r>
    </w:p>
    <w:p w:rsidR="00DE7B03" w:rsidRDefault="00DE7B03" w:rsidP="0D547F54">
      <w:pPr>
        <w:spacing w:line="360" w:lineRule="exact"/>
        <w:jc w:val="center"/>
        <w:rPr>
          <w:sz w:val="32"/>
          <w:szCs w:val="32"/>
        </w:rPr>
      </w:pPr>
      <w:r w:rsidRPr="0D547F54">
        <w:rPr>
          <w:sz w:val="32"/>
          <w:szCs w:val="32"/>
        </w:rPr>
        <w:t xml:space="preserve"> ORGANIZATOR: Szkoła Podstawowa w Nieradzie</w:t>
      </w:r>
    </w:p>
    <w:p w:rsidR="00DE7B03" w:rsidRDefault="00DE7B03" w:rsidP="0D547F54">
      <w:pPr>
        <w:spacing w:line="360" w:lineRule="exact"/>
        <w:jc w:val="center"/>
        <w:rPr>
          <w:sz w:val="32"/>
          <w:szCs w:val="32"/>
        </w:rPr>
      </w:pPr>
    </w:p>
    <w:p w:rsidR="00DE7B03" w:rsidRDefault="00DE7B03" w:rsidP="2E87DC0D">
      <w:pPr>
        <w:spacing w:line="360" w:lineRule="exact"/>
      </w:pPr>
    </w:p>
    <w:p w:rsidR="00DE7B03" w:rsidRDefault="00DE7B03" w:rsidP="0D547F54">
      <w:pPr>
        <w:spacing w:line="360" w:lineRule="exact"/>
        <w:rPr>
          <w:sz w:val="24"/>
          <w:szCs w:val="24"/>
        </w:rPr>
      </w:pPr>
      <w:r w:rsidRPr="0D547F54">
        <w:rPr>
          <w:sz w:val="24"/>
          <w:szCs w:val="24"/>
        </w:rPr>
        <w:t>Imię i nazwisko solisty: …..........................................................................................</w:t>
      </w:r>
    </w:p>
    <w:p w:rsidR="00DE7B03" w:rsidRDefault="00DE7B03" w:rsidP="0D547F54">
      <w:pPr>
        <w:spacing w:line="360" w:lineRule="exact"/>
        <w:rPr>
          <w:sz w:val="24"/>
          <w:szCs w:val="24"/>
        </w:rPr>
      </w:pPr>
      <w:r w:rsidRPr="0D547F54">
        <w:rPr>
          <w:sz w:val="24"/>
          <w:szCs w:val="24"/>
        </w:rPr>
        <w:t>Kategoria wiekowa: …................................................................................................</w:t>
      </w:r>
    </w:p>
    <w:p w:rsidR="00DE7B03" w:rsidRDefault="00DE7B03" w:rsidP="0D547F54">
      <w:pPr>
        <w:spacing w:line="360" w:lineRule="exact"/>
        <w:rPr>
          <w:sz w:val="24"/>
          <w:szCs w:val="24"/>
        </w:rPr>
      </w:pPr>
      <w:r w:rsidRPr="0D547F54">
        <w:rPr>
          <w:sz w:val="24"/>
          <w:szCs w:val="24"/>
        </w:rPr>
        <w:t>Repertuar: …..................................................................................................................</w:t>
      </w:r>
    </w:p>
    <w:p w:rsidR="00DE7B03" w:rsidRDefault="00DE7B03" w:rsidP="0D547F54">
      <w:pPr>
        <w:spacing w:line="360" w:lineRule="exact"/>
        <w:rPr>
          <w:sz w:val="24"/>
          <w:szCs w:val="24"/>
        </w:rPr>
      </w:pPr>
      <w:r w:rsidRPr="0D547F54">
        <w:rPr>
          <w:sz w:val="24"/>
          <w:szCs w:val="24"/>
        </w:rPr>
        <w:t>Opiekun: ….......................................................................................................................</w:t>
      </w:r>
    </w:p>
    <w:p w:rsidR="00DE7B03" w:rsidRDefault="00DE7B03" w:rsidP="0D547F54">
      <w:pPr>
        <w:spacing w:line="360" w:lineRule="exact"/>
        <w:rPr>
          <w:sz w:val="24"/>
          <w:szCs w:val="24"/>
        </w:rPr>
      </w:pPr>
      <w:r w:rsidRPr="0D547F54">
        <w:rPr>
          <w:sz w:val="24"/>
          <w:szCs w:val="24"/>
        </w:rPr>
        <w:t>Placówka Delegująca , adres, telefon:  …....................................................................................................................................</w:t>
      </w:r>
    </w:p>
    <w:p w:rsidR="00DE7B03" w:rsidRDefault="00DE7B03" w:rsidP="0D547F54">
      <w:pPr>
        <w:spacing w:line="360" w:lineRule="exact"/>
        <w:rPr>
          <w:sz w:val="24"/>
          <w:szCs w:val="24"/>
        </w:rPr>
      </w:pPr>
    </w:p>
    <w:p w:rsidR="00DE7B03" w:rsidRDefault="00DE7B03" w:rsidP="2E87DC0D">
      <w:pPr>
        <w:spacing w:line="360" w:lineRule="exact"/>
      </w:pPr>
    </w:p>
    <w:p w:rsidR="00DE7B03" w:rsidRDefault="00DE7B03" w:rsidP="2E87DC0D">
      <w:pPr>
        <w:spacing w:line="360" w:lineRule="exact"/>
      </w:pPr>
    </w:p>
    <w:p w:rsidR="00DE7B03" w:rsidRDefault="00DE7B03" w:rsidP="2E87DC0D">
      <w:pPr>
        <w:spacing w:line="360" w:lineRule="exact"/>
      </w:pPr>
    </w:p>
    <w:p w:rsidR="00DE7B03" w:rsidRDefault="00DE7B03" w:rsidP="2E87DC0D">
      <w:pPr>
        <w:spacing w:line="360" w:lineRule="exact"/>
      </w:pPr>
    </w:p>
    <w:p w:rsidR="00DE7B03" w:rsidRDefault="00DE7B03" w:rsidP="2E87DC0D">
      <w:pPr>
        <w:spacing w:line="360" w:lineRule="exact"/>
      </w:pPr>
    </w:p>
    <w:p w:rsidR="00DE7B03" w:rsidRDefault="00DE7B03" w:rsidP="2E87DC0D">
      <w:pPr>
        <w:spacing w:line="360" w:lineRule="exact"/>
      </w:pPr>
    </w:p>
    <w:p w:rsidR="00DE7B03" w:rsidRDefault="00DE7B03" w:rsidP="2E87DC0D">
      <w:pPr>
        <w:spacing w:line="360" w:lineRule="exact"/>
      </w:pPr>
    </w:p>
    <w:p w:rsidR="00DE7B03" w:rsidRDefault="00DE7B03" w:rsidP="2E87DC0D">
      <w:pPr>
        <w:spacing w:line="360" w:lineRule="exact"/>
      </w:pPr>
    </w:p>
    <w:p w:rsidR="00DE7B03" w:rsidRDefault="00DE7B03" w:rsidP="2E87DC0D">
      <w:pPr>
        <w:spacing w:line="360" w:lineRule="exact"/>
      </w:pPr>
    </w:p>
    <w:p w:rsidR="00DE7B03" w:rsidRDefault="00DE7B03" w:rsidP="2E87DC0D">
      <w:pPr>
        <w:spacing w:line="360" w:lineRule="exact"/>
      </w:pPr>
    </w:p>
    <w:p w:rsidR="00DE7B03" w:rsidRDefault="00DE7B03" w:rsidP="2E87DC0D">
      <w:pPr>
        <w:spacing w:line="360" w:lineRule="exact"/>
      </w:pPr>
    </w:p>
    <w:p w:rsidR="00DE7B03" w:rsidRDefault="00DE7B03" w:rsidP="2E87DC0D">
      <w:pPr>
        <w:spacing w:line="360" w:lineRule="exact"/>
      </w:pPr>
    </w:p>
    <w:p w:rsidR="00DE7B03" w:rsidRDefault="00DE7B03" w:rsidP="0D547F54">
      <w:pPr>
        <w:spacing w:line="360" w:lineRule="exact"/>
        <w:rPr>
          <w:sz w:val="28"/>
          <w:szCs w:val="28"/>
        </w:rPr>
      </w:pPr>
      <w:r w:rsidRPr="001A04CC">
        <w:rPr>
          <w:b/>
          <w:bCs/>
          <w:sz w:val="28"/>
          <w:szCs w:val="28"/>
        </w:rPr>
        <w:t>Załącznik nr 2</w:t>
      </w:r>
      <w:r w:rsidRPr="0D547F54">
        <w:rPr>
          <w:sz w:val="28"/>
          <w:szCs w:val="28"/>
        </w:rPr>
        <w:t xml:space="preserve"> do Regulaminu Międzyszkolnego K</w:t>
      </w:r>
      <w:r>
        <w:rPr>
          <w:sz w:val="28"/>
          <w:szCs w:val="28"/>
        </w:rPr>
        <w:t>onkursu Kolęd i Pastorałek orga</w:t>
      </w:r>
      <w:r w:rsidRPr="0D547F54">
        <w:rPr>
          <w:sz w:val="28"/>
          <w:szCs w:val="28"/>
        </w:rPr>
        <w:t>nizowanego w Szkole Podstawowej w Nieradzie</w:t>
      </w:r>
    </w:p>
    <w:p w:rsidR="00DE7B03" w:rsidRDefault="00DE7B03" w:rsidP="0D547F54">
      <w:pPr>
        <w:spacing w:line="360" w:lineRule="exact"/>
        <w:rPr>
          <w:sz w:val="28"/>
          <w:szCs w:val="28"/>
        </w:rPr>
      </w:pPr>
    </w:p>
    <w:p w:rsidR="00DE7B03" w:rsidRDefault="00DE7B03" w:rsidP="0D547F54">
      <w:pPr>
        <w:spacing w:line="360" w:lineRule="exact"/>
        <w:rPr>
          <w:sz w:val="28"/>
          <w:szCs w:val="28"/>
        </w:rPr>
      </w:pPr>
      <w:r w:rsidRPr="0D547F54">
        <w:rPr>
          <w:sz w:val="28"/>
          <w:szCs w:val="28"/>
        </w:rPr>
        <w:t xml:space="preserve">Ja, niżej podpisany/a ……………………………...…………………………....………………….., </w:t>
      </w:r>
    </w:p>
    <w:p w:rsidR="00DE7B03" w:rsidRDefault="00DE7B03" w:rsidP="0D547F54">
      <w:pPr>
        <w:spacing w:line="360" w:lineRule="exact"/>
        <w:rPr>
          <w:sz w:val="28"/>
          <w:szCs w:val="28"/>
        </w:rPr>
      </w:pPr>
      <w:r w:rsidRPr="0D547F54">
        <w:rPr>
          <w:sz w:val="28"/>
          <w:szCs w:val="28"/>
        </w:rPr>
        <w:t xml:space="preserve">                                   (imię i nazwisko rodzica)                                                                                     zamieszkały/a  ………………..…………………………………..……….………………………… </w:t>
      </w:r>
    </w:p>
    <w:p w:rsidR="00DE7B03" w:rsidRDefault="00DE7B03" w:rsidP="0D547F54">
      <w:pPr>
        <w:spacing w:line="360" w:lineRule="exact"/>
        <w:rPr>
          <w:sz w:val="28"/>
          <w:szCs w:val="28"/>
        </w:rPr>
      </w:pPr>
      <w:r w:rsidRPr="0D547F54">
        <w:rPr>
          <w:sz w:val="28"/>
          <w:szCs w:val="28"/>
        </w:rPr>
        <w:t xml:space="preserve">                                                                   (adres) </w:t>
      </w:r>
    </w:p>
    <w:p w:rsidR="00DE7B03" w:rsidRDefault="00DE7B03" w:rsidP="0D547F54">
      <w:pPr>
        <w:spacing w:line="360" w:lineRule="exact"/>
        <w:rPr>
          <w:sz w:val="28"/>
          <w:szCs w:val="28"/>
        </w:rPr>
      </w:pPr>
      <w:r w:rsidRPr="0D547F54">
        <w:rPr>
          <w:sz w:val="28"/>
          <w:szCs w:val="28"/>
        </w:rPr>
        <w:t xml:space="preserve">1. Oświadczam, że zgodnie z art. 6 ust. 1 lit. a) rozporządzenia Parlamentu Europejskiego i Rady (UE) 2016/679 z dnia 27 kwietnia 2016 r. w sprawie ochrony osób fizycznych w związku z przetwarzaniem danych osobowych i w sprawie swobodnego przepływu takich danych oraz uchylenia dyrektywy 95/46/WE (Dz. Urz. UE L 119 z 2016 r.) </w:t>
      </w:r>
    </w:p>
    <w:p w:rsidR="00DE7B03" w:rsidRDefault="00DE7B03" w:rsidP="0D547F54">
      <w:pPr>
        <w:spacing w:line="360" w:lineRule="exact"/>
        <w:rPr>
          <w:sz w:val="28"/>
          <w:szCs w:val="28"/>
        </w:rPr>
      </w:pPr>
      <w:r w:rsidRPr="0D547F54">
        <w:rPr>
          <w:sz w:val="28"/>
          <w:szCs w:val="28"/>
        </w:rPr>
        <w:t>a) wyrażam zgodę na przetwarzanie danych osobowych mojego dziecka .......................................………………………...........................................</w:t>
      </w:r>
      <w:r>
        <w:rPr>
          <w:sz w:val="28"/>
          <w:szCs w:val="28"/>
        </w:rPr>
        <w:t>....................</w:t>
      </w:r>
      <w:r w:rsidRPr="0D547F54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</w:t>
      </w:r>
    </w:p>
    <w:p w:rsidR="00DE7B03" w:rsidRDefault="00DE7B03" w:rsidP="0D547F54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D547F54">
        <w:rPr>
          <w:sz w:val="28"/>
          <w:szCs w:val="28"/>
        </w:rPr>
        <w:t>(imię i nazwisko) ucznia........................................................................................................................................</w:t>
      </w:r>
      <w:r>
        <w:rPr>
          <w:sz w:val="28"/>
          <w:szCs w:val="28"/>
        </w:rPr>
        <w:t xml:space="preserve">......                            </w:t>
      </w:r>
      <w:r w:rsidRPr="0D547F54">
        <w:rPr>
          <w:sz w:val="28"/>
          <w:szCs w:val="28"/>
        </w:rPr>
        <w:t xml:space="preserve"> (nazwa szkoły i klasa)  </w:t>
      </w:r>
    </w:p>
    <w:p w:rsidR="00DE7B03" w:rsidRDefault="00DE7B03" w:rsidP="0D547F54">
      <w:pPr>
        <w:spacing w:line="360" w:lineRule="exact"/>
        <w:rPr>
          <w:sz w:val="28"/>
          <w:szCs w:val="28"/>
        </w:rPr>
      </w:pPr>
      <w:r w:rsidRPr="0D547F54">
        <w:rPr>
          <w:sz w:val="28"/>
          <w:szCs w:val="28"/>
        </w:rPr>
        <w:t xml:space="preserve">do celów związanych z jego udziałem w Międzyszkolnym Konkursie Kolęd i Pastorałek </w:t>
      </w:r>
    </w:p>
    <w:p w:rsidR="00DE7B03" w:rsidRDefault="00DE7B03" w:rsidP="0D547F54">
      <w:pPr>
        <w:spacing w:line="360" w:lineRule="exact"/>
        <w:rPr>
          <w:sz w:val="28"/>
          <w:szCs w:val="28"/>
        </w:rPr>
      </w:pPr>
      <w:r w:rsidRPr="0D547F54">
        <w:rPr>
          <w:sz w:val="28"/>
          <w:szCs w:val="28"/>
        </w:rPr>
        <w:t xml:space="preserve">b) wyrażam zgodę na publikowanie na stronie internetowej Szkoły Podstawowej w Nieradzie imienia i nazwiska oraz nazwy szkoły mojego dziecka na liście finalistów lub laureatów / na liście uczniów nagrodzonych. </w:t>
      </w:r>
    </w:p>
    <w:p w:rsidR="00DE7B03" w:rsidRDefault="00DE7B03" w:rsidP="0D547F54">
      <w:pPr>
        <w:spacing w:line="360" w:lineRule="exact"/>
        <w:rPr>
          <w:sz w:val="28"/>
          <w:szCs w:val="28"/>
        </w:rPr>
      </w:pPr>
      <w:r w:rsidRPr="0D547F54">
        <w:rPr>
          <w:sz w:val="28"/>
          <w:szCs w:val="28"/>
        </w:rPr>
        <w:t>c) wyrażam zgodę/nie wyrażam zgody na umieszczenie na stronie internetowej Szkoły Podstawowej w Nieradzie zdjęć, zawierających wizerunek mojego dziecka, zarejestrowanych podczas trwania lub uroczystego zakończenia konkursu.</w:t>
      </w:r>
    </w:p>
    <w:p w:rsidR="00DE7B03" w:rsidRDefault="00DE7B03" w:rsidP="0D547F54">
      <w:pPr>
        <w:spacing w:line="360" w:lineRule="exact"/>
        <w:rPr>
          <w:sz w:val="28"/>
          <w:szCs w:val="28"/>
        </w:rPr>
      </w:pPr>
      <w:r w:rsidRPr="0D547F54">
        <w:rPr>
          <w:sz w:val="28"/>
          <w:szCs w:val="28"/>
        </w:rPr>
        <w:t xml:space="preserve"> ……………………………………………….. </w:t>
      </w:r>
    </w:p>
    <w:p w:rsidR="00DE7B03" w:rsidRDefault="00DE7B03" w:rsidP="0D547F54">
      <w:pPr>
        <w:spacing w:line="360" w:lineRule="exact"/>
        <w:rPr>
          <w:sz w:val="28"/>
          <w:szCs w:val="28"/>
        </w:rPr>
      </w:pPr>
      <w:r w:rsidRPr="0D547F54">
        <w:rPr>
          <w:sz w:val="28"/>
          <w:szCs w:val="28"/>
        </w:rPr>
        <w:t xml:space="preserve">Podpis </w:t>
      </w:r>
    </w:p>
    <w:p w:rsidR="00DE7B03" w:rsidRDefault="00DE7B03" w:rsidP="0D547F54">
      <w:pPr>
        <w:spacing w:line="360" w:lineRule="exact"/>
        <w:rPr>
          <w:sz w:val="28"/>
          <w:szCs w:val="28"/>
        </w:rPr>
      </w:pPr>
      <w:r w:rsidRPr="0D547F54">
        <w:rPr>
          <w:sz w:val="28"/>
          <w:szCs w:val="28"/>
        </w:rPr>
        <w:t xml:space="preserve">2. Oświadczam, że zapoznałem/zapoznałam się z regulaminem Konkursu i akceptuję jego postanowienia. </w:t>
      </w:r>
    </w:p>
    <w:p w:rsidR="00DE7B03" w:rsidRPr="001A04CC" w:rsidRDefault="00DE7B03" w:rsidP="0D547F54">
      <w:pPr>
        <w:spacing w:line="360" w:lineRule="exact"/>
        <w:rPr>
          <w:sz w:val="28"/>
          <w:szCs w:val="28"/>
        </w:rPr>
      </w:pPr>
      <w:r w:rsidRPr="0D547F54">
        <w:rPr>
          <w:sz w:val="28"/>
          <w:szCs w:val="28"/>
        </w:rPr>
        <w:t>………………………</w:t>
      </w:r>
      <w:r>
        <w:rPr>
          <w:sz w:val="28"/>
          <w:szCs w:val="28"/>
        </w:rPr>
        <w:t xml:space="preserve"> Podpis</w:t>
      </w:r>
      <w:r>
        <w:br/>
      </w:r>
    </w:p>
    <w:sectPr w:rsidR="00DE7B03" w:rsidRPr="001A04CC" w:rsidSect="005B72D8"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25E"/>
    <w:multiLevelType w:val="hybridMultilevel"/>
    <w:tmpl w:val="FFFFFFFF"/>
    <w:lvl w:ilvl="0" w:tplc="FB5E0C3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7444F2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4E63F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818596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0C06F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E45AF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C4912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E8E2CE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CA599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12E5544"/>
    <w:multiLevelType w:val="hybridMultilevel"/>
    <w:tmpl w:val="FFFFFFFF"/>
    <w:lvl w:ilvl="0" w:tplc="C22A4AFE">
      <w:start w:val="1"/>
      <w:numFmt w:val="decimal"/>
      <w:lvlText w:val="%1."/>
      <w:lvlJc w:val="left"/>
      <w:pPr>
        <w:ind w:left="720" w:hanging="360"/>
      </w:pPr>
    </w:lvl>
    <w:lvl w:ilvl="1" w:tplc="7FB0022E">
      <w:start w:val="1"/>
      <w:numFmt w:val="lowerLetter"/>
      <w:lvlText w:val="%2."/>
      <w:lvlJc w:val="left"/>
      <w:pPr>
        <w:ind w:left="1440" w:hanging="360"/>
      </w:pPr>
    </w:lvl>
    <w:lvl w:ilvl="2" w:tplc="0DE0B51A">
      <w:start w:val="1"/>
      <w:numFmt w:val="lowerRoman"/>
      <w:lvlText w:val="%3."/>
      <w:lvlJc w:val="right"/>
      <w:pPr>
        <w:ind w:left="2160" w:hanging="180"/>
      </w:pPr>
    </w:lvl>
    <w:lvl w:ilvl="3" w:tplc="29F86A88">
      <w:start w:val="1"/>
      <w:numFmt w:val="decimal"/>
      <w:lvlText w:val="%4."/>
      <w:lvlJc w:val="left"/>
      <w:pPr>
        <w:ind w:left="2880" w:hanging="360"/>
      </w:pPr>
    </w:lvl>
    <w:lvl w:ilvl="4" w:tplc="3DB80FFE">
      <w:start w:val="1"/>
      <w:numFmt w:val="lowerLetter"/>
      <w:lvlText w:val="%5."/>
      <w:lvlJc w:val="left"/>
      <w:pPr>
        <w:ind w:left="3600" w:hanging="360"/>
      </w:pPr>
    </w:lvl>
    <w:lvl w:ilvl="5" w:tplc="C89C88F6">
      <w:start w:val="1"/>
      <w:numFmt w:val="lowerRoman"/>
      <w:lvlText w:val="%6."/>
      <w:lvlJc w:val="right"/>
      <w:pPr>
        <w:ind w:left="4320" w:hanging="180"/>
      </w:pPr>
    </w:lvl>
    <w:lvl w:ilvl="6" w:tplc="DB98DADE">
      <w:start w:val="1"/>
      <w:numFmt w:val="decimal"/>
      <w:lvlText w:val="%7."/>
      <w:lvlJc w:val="left"/>
      <w:pPr>
        <w:ind w:left="5040" w:hanging="360"/>
      </w:pPr>
    </w:lvl>
    <w:lvl w:ilvl="7" w:tplc="F5960D12">
      <w:start w:val="1"/>
      <w:numFmt w:val="lowerLetter"/>
      <w:lvlText w:val="%8."/>
      <w:lvlJc w:val="left"/>
      <w:pPr>
        <w:ind w:left="5760" w:hanging="360"/>
      </w:pPr>
    </w:lvl>
    <w:lvl w:ilvl="8" w:tplc="CFBE26E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475DF"/>
    <w:multiLevelType w:val="hybridMultilevel"/>
    <w:tmpl w:val="FFFFFFFF"/>
    <w:lvl w:ilvl="0" w:tplc="9BB88D3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8C5E77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64CAA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35859A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94CFB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B8A52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7AAEEB3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D0843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6A9BA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3484AFC"/>
    <w:multiLevelType w:val="hybridMultilevel"/>
    <w:tmpl w:val="FFFFFFFF"/>
    <w:lvl w:ilvl="0" w:tplc="B19E7210">
      <w:start w:val="1"/>
      <w:numFmt w:val="decimal"/>
      <w:lvlText w:val="%1."/>
      <w:lvlJc w:val="left"/>
      <w:pPr>
        <w:ind w:left="720" w:hanging="360"/>
      </w:pPr>
    </w:lvl>
    <w:lvl w:ilvl="1" w:tplc="393C24CA">
      <w:start w:val="1"/>
      <w:numFmt w:val="lowerLetter"/>
      <w:lvlText w:val="%2."/>
      <w:lvlJc w:val="left"/>
      <w:pPr>
        <w:ind w:left="1440" w:hanging="360"/>
      </w:pPr>
    </w:lvl>
    <w:lvl w:ilvl="2" w:tplc="9F00652A">
      <w:start w:val="1"/>
      <w:numFmt w:val="lowerRoman"/>
      <w:lvlText w:val="%3."/>
      <w:lvlJc w:val="right"/>
      <w:pPr>
        <w:ind w:left="2160" w:hanging="180"/>
      </w:pPr>
    </w:lvl>
    <w:lvl w:ilvl="3" w:tplc="8724FB96">
      <w:start w:val="1"/>
      <w:numFmt w:val="decimal"/>
      <w:lvlText w:val="%4."/>
      <w:lvlJc w:val="left"/>
      <w:pPr>
        <w:ind w:left="2880" w:hanging="360"/>
      </w:pPr>
    </w:lvl>
    <w:lvl w:ilvl="4" w:tplc="614402EE">
      <w:start w:val="1"/>
      <w:numFmt w:val="lowerLetter"/>
      <w:lvlText w:val="%5."/>
      <w:lvlJc w:val="left"/>
      <w:pPr>
        <w:ind w:left="3600" w:hanging="360"/>
      </w:pPr>
    </w:lvl>
    <w:lvl w:ilvl="5" w:tplc="CCA6A6CA">
      <w:start w:val="1"/>
      <w:numFmt w:val="lowerRoman"/>
      <w:lvlText w:val="%6."/>
      <w:lvlJc w:val="right"/>
      <w:pPr>
        <w:ind w:left="4320" w:hanging="180"/>
      </w:pPr>
    </w:lvl>
    <w:lvl w:ilvl="6" w:tplc="174288B4">
      <w:start w:val="1"/>
      <w:numFmt w:val="decimal"/>
      <w:lvlText w:val="%7."/>
      <w:lvlJc w:val="left"/>
      <w:pPr>
        <w:ind w:left="5040" w:hanging="360"/>
      </w:pPr>
    </w:lvl>
    <w:lvl w:ilvl="7" w:tplc="DB9C72E4">
      <w:start w:val="1"/>
      <w:numFmt w:val="lowerLetter"/>
      <w:lvlText w:val="%8."/>
      <w:lvlJc w:val="left"/>
      <w:pPr>
        <w:ind w:left="5760" w:hanging="360"/>
      </w:pPr>
    </w:lvl>
    <w:lvl w:ilvl="8" w:tplc="FEB29DA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E4EA3"/>
    <w:multiLevelType w:val="hybridMultilevel"/>
    <w:tmpl w:val="FFFFFFFF"/>
    <w:lvl w:ilvl="0" w:tplc="2D2C3CE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7987B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1C1E4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868CB2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A9802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8C43C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B80764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198B6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4CD7B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BFB516C"/>
    <w:multiLevelType w:val="hybridMultilevel"/>
    <w:tmpl w:val="FFFFFFFF"/>
    <w:lvl w:ilvl="0" w:tplc="A344F43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44C0B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4EE24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AA8677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A2AF1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9E904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80C1B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E22F8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6A73A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AC723FC"/>
    <w:rsid w:val="001A04CC"/>
    <w:rsid w:val="0055670D"/>
    <w:rsid w:val="005B72D8"/>
    <w:rsid w:val="009040EE"/>
    <w:rsid w:val="009779CB"/>
    <w:rsid w:val="00DE7B03"/>
    <w:rsid w:val="04E6D681"/>
    <w:rsid w:val="079910D0"/>
    <w:rsid w:val="0D547F54"/>
    <w:rsid w:val="236B7346"/>
    <w:rsid w:val="2AE4A259"/>
    <w:rsid w:val="2BB2CE1F"/>
    <w:rsid w:val="2E87DC0D"/>
    <w:rsid w:val="35AE8D65"/>
    <w:rsid w:val="4AC723FC"/>
    <w:rsid w:val="65CF2096"/>
    <w:rsid w:val="67CF7CC1"/>
    <w:rsid w:val="6C94E073"/>
    <w:rsid w:val="7F99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D8"/>
    <w:pPr>
      <w:spacing w:after="160" w:line="259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72D8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B72D8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3763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B72D8"/>
    <w:rPr>
      <w:rFonts w:ascii="Calibri Light" w:hAnsi="Calibri Light" w:cs="Calibri Light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B72D8"/>
    <w:rPr>
      <w:rFonts w:ascii="Calibri Light" w:hAnsi="Calibri Light" w:cs="Calibri Light"/>
      <w:color w:val="1F3763"/>
      <w:sz w:val="24"/>
      <w:szCs w:val="24"/>
    </w:rPr>
  </w:style>
  <w:style w:type="paragraph" w:styleId="ListParagraph">
    <w:name w:val="List Paragraph"/>
    <w:basedOn w:val="Normal"/>
    <w:uiPriority w:val="99"/>
    <w:qFormat/>
    <w:rsid w:val="005B72D8"/>
    <w:pPr>
      <w:ind w:left="720"/>
    </w:pPr>
  </w:style>
  <w:style w:type="character" w:styleId="Hyperlink">
    <w:name w:val="Hyperlink"/>
    <w:basedOn w:val="DefaultParagraphFont"/>
    <w:uiPriority w:val="99"/>
    <w:rsid w:val="005B72D8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5</Pages>
  <Words>855</Words>
  <Characters>5134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Dorota</cp:lastModifiedBy>
  <cp:revision>2</cp:revision>
  <dcterms:created xsi:type="dcterms:W3CDTF">2021-11-04T19:54:00Z</dcterms:created>
  <dcterms:modified xsi:type="dcterms:W3CDTF">2021-11-28T22:52:00Z</dcterms:modified>
</cp:coreProperties>
</file>